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3BF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29481D52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4E99A669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4CC1BA6" w14:textId="2F2251F9" w:rsidR="005A046D" w:rsidRPr="00911F10" w:rsidRDefault="005A046D" w:rsidP="005A046D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Warszawa</w:t>
      </w:r>
      <w:r w:rsidRPr="00911F10">
        <w:rPr>
          <w:sz w:val="20"/>
          <w:szCs w:val="20"/>
        </w:rPr>
        <w:t xml:space="preserve">, </w:t>
      </w:r>
      <w:r w:rsidR="00141077">
        <w:rPr>
          <w:sz w:val="20"/>
          <w:szCs w:val="20"/>
        </w:rPr>
        <w:t>15.06.</w:t>
      </w:r>
      <w:r>
        <w:rPr>
          <w:sz w:val="20"/>
          <w:szCs w:val="20"/>
        </w:rPr>
        <w:t>2020 r.</w:t>
      </w:r>
    </w:p>
    <w:p w14:paraId="10BF08C7" w14:textId="77777777" w:rsidR="00426975" w:rsidRDefault="00426975" w:rsidP="005A046D">
      <w:pPr>
        <w:tabs>
          <w:tab w:val="left" w:pos="4536"/>
        </w:tabs>
        <w:spacing w:before="0" w:after="0"/>
        <w:jc w:val="left"/>
      </w:pPr>
    </w:p>
    <w:p w14:paraId="754D6506" w14:textId="0063D3BF" w:rsidR="005A046D" w:rsidRPr="00911F10" w:rsidRDefault="005A046D" w:rsidP="005A046D">
      <w:pPr>
        <w:tabs>
          <w:tab w:val="left" w:pos="4536"/>
        </w:tabs>
        <w:spacing w:before="0" w:after="0"/>
        <w:jc w:val="left"/>
      </w:pPr>
      <w:r w:rsidRPr="00D97D6A">
        <w:t>WA.</w:t>
      </w:r>
      <w:r>
        <w:t>ROZ</w:t>
      </w:r>
      <w:r w:rsidRPr="00D97D6A">
        <w:t>.281</w:t>
      </w:r>
      <w:r>
        <w:t>0</w:t>
      </w:r>
      <w:r w:rsidRPr="00D97D6A">
        <w:t>.</w:t>
      </w:r>
      <w:r w:rsidR="00141077">
        <w:t>43</w:t>
      </w:r>
      <w:r>
        <w:t xml:space="preserve">.2020   </w:t>
      </w:r>
    </w:p>
    <w:p w14:paraId="11AEF4E0" w14:textId="77777777" w:rsidR="00426975" w:rsidRDefault="00426975" w:rsidP="003E66CD">
      <w:pPr>
        <w:spacing w:before="0" w:after="12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</w:p>
    <w:p w14:paraId="3529A073" w14:textId="60FAD44A" w:rsidR="005A046D" w:rsidRPr="00CF5C22" w:rsidRDefault="005A046D" w:rsidP="003E66CD">
      <w:pPr>
        <w:spacing w:before="0" w:after="12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F64182">
        <w:rPr>
          <w:rFonts w:asciiTheme="minorHAnsi" w:hAnsiTheme="minorHAnsi" w:cs="Arial"/>
          <w:b/>
          <w:sz w:val="22"/>
          <w:szCs w:val="22"/>
          <w:lang w:eastAsia="pl-PL" w:bidi="ar-SA"/>
        </w:rPr>
        <w:t>INFORMACJA Z OTWARCIA OFERT</w:t>
      </w:r>
    </w:p>
    <w:p w14:paraId="0D41D214" w14:textId="1E1401BF" w:rsidR="00141077" w:rsidRPr="00141077" w:rsidRDefault="00141077" w:rsidP="00141077">
      <w:pPr>
        <w:autoSpaceDE w:val="0"/>
        <w:autoSpaceDN w:val="0"/>
        <w:adjustRightInd w:val="0"/>
        <w:spacing w:before="0" w:after="120"/>
        <w:jc w:val="center"/>
        <w:rPr>
          <w:rFonts w:asciiTheme="minorHAnsi" w:hAnsiTheme="minorHAnsi" w:cs="Arial"/>
          <w:bCs/>
          <w:iCs/>
          <w:color w:val="000000"/>
          <w:lang w:eastAsia="pl-PL" w:bidi="ar-SA"/>
        </w:rPr>
      </w:pPr>
      <w:r w:rsidRPr="00141077">
        <w:rPr>
          <w:rFonts w:asciiTheme="minorHAnsi" w:hAnsiTheme="minorHAnsi" w:cs="Arial"/>
          <w:bCs/>
          <w:iCs/>
          <w:color w:val="000000"/>
          <w:lang w:eastAsia="pl-PL" w:bidi="ar-SA"/>
        </w:rPr>
        <w:t xml:space="preserve">w </w:t>
      </w:r>
      <w:r w:rsidR="005A046D" w:rsidRPr="00141077">
        <w:rPr>
          <w:rFonts w:asciiTheme="minorHAnsi" w:hAnsiTheme="minorHAnsi" w:cs="Arial"/>
          <w:bCs/>
          <w:iCs/>
          <w:color w:val="000000"/>
          <w:lang w:eastAsia="pl-PL" w:bidi="ar-SA"/>
        </w:rPr>
        <w:t>postępowani</w:t>
      </w:r>
      <w:r w:rsidRPr="00141077">
        <w:rPr>
          <w:rFonts w:asciiTheme="minorHAnsi" w:hAnsiTheme="minorHAnsi" w:cs="Arial"/>
          <w:bCs/>
          <w:iCs/>
          <w:color w:val="000000"/>
          <w:lang w:eastAsia="pl-PL" w:bidi="ar-SA"/>
        </w:rPr>
        <w:t>u</w:t>
      </w:r>
      <w:r w:rsidR="005A046D" w:rsidRPr="00141077">
        <w:rPr>
          <w:rFonts w:asciiTheme="minorHAnsi" w:hAnsiTheme="minorHAnsi" w:cs="Arial"/>
          <w:bCs/>
          <w:iCs/>
          <w:color w:val="000000"/>
          <w:lang w:eastAsia="pl-PL" w:bidi="ar-SA"/>
        </w:rPr>
        <w:t xml:space="preserve"> o udzielenie zamówienia publicznego na zadanie</w:t>
      </w:r>
      <w:r w:rsidRPr="00141077">
        <w:rPr>
          <w:rFonts w:asciiTheme="minorHAnsi" w:hAnsiTheme="minorHAnsi" w:cs="Arial"/>
          <w:bCs/>
          <w:iCs/>
          <w:color w:val="000000"/>
          <w:lang w:eastAsia="pl-PL" w:bidi="ar-SA"/>
        </w:rPr>
        <w:t xml:space="preserve"> pn.</w:t>
      </w:r>
      <w:r w:rsidR="005A046D" w:rsidRPr="00141077">
        <w:rPr>
          <w:rFonts w:asciiTheme="minorHAnsi" w:hAnsiTheme="minorHAnsi" w:cs="Arial"/>
          <w:bCs/>
          <w:iCs/>
          <w:color w:val="000000"/>
          <w:lang w:eastAsia="pl-PL" w:bidi="ar-SA"/>
        </w:rPr>
        <w:t xml:space="preserve">: </w:t>
      </w:r>
    </w:p>
    <w:p w14:paraId="10E170CA" w14:textId="424C8973" w:rsidR="00141077" w:rsidRPr="00141077" w:rsidRDefault="00141077" w:rsidP="00141077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Arial"/>
          <w:b/>
          <w:iCs/>
          <w:color w:val="000000"/>
          <w:sz w:val="22"/>
          <w:szCs w:val="22"/>
          <w:lang w:eastAsia="pl-PL" w:bidi="ar-SA"/>
        </w:rPr>
      </w:pPr>
      <w:r w:rsidRPr="00141077">
        <w:rPr>
          <w:rFonts w:asciiTheme="minorHAnsi" w:hAnsiTheme="minorHAnsi" w:cs="Arial"/>
          <w:b/>
          <w:iCs/>
          <w:color w:val="000000"/>
          <w:sz w:val="22"/>
          <w:szCs w:val="22"/>
          <w:lang w:eastAsia="pl-PL" w:bidi="ar-SA"/>
        </w:rPr>
        <w:t>„</w:t>
      </w:r>
      <w:r w:rsidRPr="00141077">
        <w:rPr>
          <w:rFonts w:asciiTheme="minorHAnsi" w:hAnsiTheme="minorHAnsi" w:cs="Arial"/>
          <w:b/>
          <w:iCs/>
          <w:color w:val="000000"/>
          <w:sz w:val="22"/>
          <w:szCs w:val="22"/>
          <w:lang w:eastAsia="pl-PL" w:bidi="ar-SA"/>
        </w:rPr>
        <w:t>Remont opaski brzegowej OP 449 we</w:t>
      </w:r>
      <w:r w:rsidRPr="00141077">
        <w:rPr>
          <w:rFonts w:asciiTheme="minorHAnsi" w:hAnsiTheme="minorHAnsi" w:cs="Arial"/>
          <w:b/>
          <w:iCs/>
          <w:color w:val="000000"/>
          <w:sz w:val="22"/>
          <w:szCs w:val="22"/>
          <w:lang w:eastAsia="pl-PL" w:bidi="ar-SA"/>
        </w:rPr>
        <w:t> </w:t>
      </w:r>
      <w:r w:rsidRPr="00141077">
        <w:rPr>
          <w:rFonts w:asciiTheme="minorHAnsi" w:hAnsiTheme="minorHAnsi" w:cs="Arial"/>
          <w:b/>
          <w:iCs/>
          <w:color w:val="000000"/>
          <w:sz w:val="22"/>
          <w:szCs w:val="22"/>
          <w:lang w:eastAsia="pl-PL" w:bidi="ar-SA"/>
        </w:rPr>
        <w:t>wsi Holendry, gm. Wilga</w:t>
      </w:r>
      <w:r w:rsidRPr="00141077">
        <w:rPr>
          <w:rFonts w:asciiTheme="minorHAnsi" w:hAnsiTheme="minorHAnsi" w:cs="Arial"/>
          <w:b/>
          <w:iCs/>
          <w:color w:val="000000"/>
          <w:sz w:val="22"/>
          <w:szCs w:val="22"/>
          <w:lang w:eastAsia="pl-PL" w:bidi="ar-SA"/>
        </w:rPr>
        <w:t>”</w:t>
      </w:r>
    </w:p>
    <w:p w14:paraId="1B39925F" w14:textId="77777777" w:rsidR="00141077" w:rsidRDefault="00141077" w:rsidP="00141077">
      <w:pPr>
        <w:autoSpaceDE w:val="0"/>
        <w:autoSpaceDN w:val="0"/>
        <w:adjustRightInd w:val="0"/>
        <w:spacing w:before="0" w:after="0"/>
        <w:ind w:left="851" w:hanging="851"/>
        <w:rPr>
          <w:rFonts w:asciiTheme="minorHAnsi" w:hAnsiTheme="minorHAnsi" w:cs="Arial"/>
          <w:b/>
          <w:i/>
          <w:color w:val="000000"/>
          <w:lang w:eastAsia="pl-PL" w:bidi="ar-SA"/>
        </w:rPr>
      </w:pPr>
    </w:p>
    <w:p w14:paraId="461686AE" w14:textId="77777777" w:rsidR="00141077" w:rsidRDefault="00141077" w:rsidP="00141077">
      <w:pPr>
        <w:autoSpaceDE w:val="0"/>
        <w:autoSpaceDN w:val="0"/>
        <w:adjustRightInd w:val="0"/>
        <w:spacing w:before="0" w:after="0"/>
        <w:ind w:left="851" w:hanging="851"/>
        <w:rPr>
          <w:rFonts w:asciiTheme="minorHAnsi" w:hAnsiTheme="minorHAnsi" w:cs="Arial"/>
          <w:b/>
          <w:i/>
          <w:color w:val="000000"/>
          <w:lang w:eastAsia="pl-PL" w:bidi="ar-SA"/>
        </w:rPr>
      </w:pPr>
    </w:p>
    <w:p w14:paraId="32771F5B" w14:textId="31811F4B" w:rsidR="005A046D" w:rsidRPr="00CF5C22" w:rsidRDefault="005A046D" w:rsidP="00141077">
      <w:pPr>
        <w:autoSpaceDE w:val="0"/>
        <w:autoSpaceDN w:val="0"/>
        <w:adjustRightInd w:val="0"/>
        <w:spacing w:before="0" w:after="0"/>
        <w:ind w:left="851" w:hanging="851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 xml:space="preserve">Kwota, jaką Zamawiający zamierza przeznaczyć na sfinansowanie zamówienia: </w:t>
      </w:r>
      <w:r w:rsidR="00141077">
        <w:rPr>
          <w:rFonts w:asciiTheme="minorHAnsi" w:hAnsiTheme="minorHAnsi" w:cs="Arial"/>
          <w:b/>
          <w:lang w:eastAsia="pl-PL" w:bidi="ar-SA"/>
        </w:rPr>
        <w:t>1 100 000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zł</w:t>
      </w:r>
    </w:p>
    <w:p w14:paraId="1EFAB26A" w14:textId="68CAB4F4" w:rsidR="005A046D" w:rsidRPr="00CF5C22" w:rsidRDefault="005A046D" w:rsidP="005A046D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 xml:space="preserve">Data otwarcia ofert: </w:t>
      </w:r>
      <w:r w:rsidR="00141077">
        <w:rPr>
          <w:rFonts w:asciiTheme="minorHAnsi" w:hAnsiTheme="minorHAnsi" w:cs="Arial"/>
          <w:b/>
          <w:lang w:eastAsia="pl-PL" w:bidi="ar-SA"/>
        </w:rPr>
        <w:t>15.06</w:t>
      </w:r>
      <w:r>
        <w:rPr>
          <w:rFonts w:asciiTheme="minorHAnsi" w:hAnsiTheme="minorHAnsi" w:cs="Arial"/>
          <w:b/>
          <w:lang w:eastAsia="pl-PL" w:bidi="ar-SA"/>
        </w:rPr>
        <w:t>.2020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r.  godz. 1</w:t>
      </w:r>
      <w:r>
        <w:rPr>
          <w:rFonts w:asciiTheme="minorHAnsi" w:hAnsiTheme="minorHAnsi" w:cs="Arial"/>
          <w:b/>
          <w:lang w:eastAsia="pl-PL" w:bidi="ar-SA"/>
        </w:rPr>
        <w:t>1</w:t>
      </w:r>
      <w:r w:rsidRPr="00CF5C22">
        <w:rPr>
          <w:rFonts w:asciiTheme="minorHAnsi" w:hAnsiTheme="minorHAnsi" w:cs="Arial"/>
          <w:b/>
          <w:lang w:eastAsia="pl-PL" w:bidi="ar-SA"/>
        </w:rPr>
        <w:t>.00</w:t>
      </w:r>
    </w:p>
    <w:p w14:paraId="69799223" w14:textId="77777777" w:rsidR="005A046D" w:rsidRPr="00CF5C22" w:rsidRDefault="005A046D" w:rsidP="005A046D">
      <w:pPr>
        <w:keepNext/>
        <w:spacing w:before="0" w:after="0" w:line="240" w:lineRule="auto"/>
        <w:jc w:val="left"/>
        <w:outlineLvl w:val="0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>Zestawienie ofert:</w:t>
      </w:r>
    </w:p>
    <w:p w14:paraId="77E84697" w14:textId="77777777" w:rsidR="005A046D" w:rsidRPr="00CF5C22" w:rsidRDefault="005A046D" w:rsidP="005A046D">
      <w:pPr>
        <w:spacing w:before="0" w:after="0" w:line="240" w:lineRule="auto"/>
        <w:jc w:val="left"/>
        <w:rPr>
          <w:rFonts w:asciiTheme="minorHAnsi" w:hAnsiTheme="minorHAnsi"/>
          <w:lang w:eastAsia="pl-PL" w:bidi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984"/>
        <w:gridCol w:w="2410"/>
      </w:tblGrid>
      <w:tr w:rsidR="005A046D" w:rsidRPr="00F64182" w14:paraId="287F000D" w14:textId="77777777" w:rsidTr="000E3D6C">
        <w:trPr>
          <w:cantSplit/>
          <w:trHeight w:val="7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4E9150E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bookmarkStart w:id="0" w:name="_Hlk38618464"/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Numer oferty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CD979DA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Nazwa (firma)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469C6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Cena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brutto</w:t>
            </w: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  (60%)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AB902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827556">
              <w:rPr>
                <w:rFonts w:asciiTheme="minorHAnsi" w:hAnsiTheme="minorHAnsi" w:cs="Arial"/>
                <w:b/>
                <w:lang w:eastAsia="pl-PL" w:bidi="ar-SA"/>
              </w:rPr>
              <w:t xml:space="preserve">Okres udzielenia gwarancji  </w:t>
            </w:r>
          </w:p>
          <w:p w14:paraId="6E9840AA" w14:textId="77777777" w:rsidR="005A046D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(40 %)</w:t>
            </w:r>
          </w:p>
          <w:p w14:paraId="61F5A9C6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</w:tr>
      <w:tr w:rsidR="005A046D" w:rsidRPr="00F64182" w14:paraId="3E56315A" w14:textId="77777777" w:rsidTr="000E3D6C">
        <w:trPr>
          <w:cantSplit/>
          <w:trHeight w:val="798"/>
        </w:trPr>
        <w:tc>
          <w:tcPr>
            <w:tcW w:w="851" w:type="dxa"/>
            <w:vMerge/>
            <w:shd w:val="clear" w:color="auto" w:fill="auto"/>
            <w:vAlign w:val="center"/>
          </w:tcPr>
          <w:p w14:paraId="2B31B483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CE6CB80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19B309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w zł</w:t>
            </w:r>
          </w:p>
          <w:p w14:paraId="4DF62953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C32CF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i/>
                <w:lang w:eastAsia="pl-PL" w:bidi="ar-SA"/>
              </w:rPr>
            </w:pPr>
            <w:r w:rsidRPr="00251364">
              <w:rPr>
                <w:rFonts w:asciiTheme="minorHAnsi" w:hAnsiTheme="minorHAnsi" w:cs="Arial"/>
                <w:b/>
                <w:i/>
                <w:lang w:eastAsia="pl-PL" w:bidi="ar-SA"/>
              </w:rPr>
              <w:t>Okres gwarancji podany w pkt 2 formularza ofertowego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 </w:t>
            </w:r>
          </w:p>
        </w:tc>
      </w:tr>
      <w:tr w:rsidR="005A046D" w:rsidRPr="00484769" w14:paraId="551B8F08" w14:textId="77777777" w:rsidTr="00141077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0BB010CE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8D7B19" w14:textId="77777777" w:rsidR="00C37441" w:rsidRDefault="00C37441" w:rsidP="00141077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pl-PL" w:bidi="ar-SA"/>
              </w:rPr>
            </w:pPr>
          </w:p>
          <w:p w14:paraId="5F5640D0" w14:textId="77777777" w:rsidR="00FC494D" w:rsidRDefault="00141077" w:rsidP="00141077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 w:rsidRPr="00141077">
              <w:rPr>
                <w:rFonts w:asciiTheme="minorHAnsi" w:hAnsiTheme="minorHAnsi" w:cs="Arial"/>
                <w:b/>
                <w:bCs/>
                <w:lang w:eastAsia="pl-PL" w:bidi="ar-SA"/>
              </w:rPr>
              <w:t>TRANS-SPRZĘT MARIUSZ OWSIK</w:t>
            </w:r>
            <w:r w:rsidRPr="00141077">
              <w:rPr>
                <w:rFonts w:asciiTheme="minorHAnsi" w:hAnsiTheme="minorHAnsi" w:cs="Arial"/>
                <w:lang w:eastAsia="pl-PL" w:bidi="ar-SA"/>
              </w:rPr>
              <w:t xml:space="preserve"> </w:t>
            </w:r>
            <w:r>
              <w:rPr>
                <w:rFonts w:asciiTheme="minorHAnsi" w:hAnsiTheme="minorHAnsi" w:cs="Arial"/>
                <w:lang w:eastAsia="pl-PL" w:bidi="ar-SA"/>
              </w:rPr>
              <w:br/>
            </w:r>
            <w:r w:rsidRPr="00141077">
              <w:rPr>
                <w:rFonts w:asciiTheme="minorHAnsi" w:hAnsiTheme="minorHAnsi" w:cs="Arial"/>
                <w:lang w:eastAsia="pl-PL" w:bidi="ar-SA"/>
              </w:rPr>
              <w:t>ul. K. Wielkiego 11/12</w:t>
            </w:r>
            <w:r>
              <w:rPr>
                <w:rFonts w:asciiTheme="minorHAnsi" w:hAnsiTheme="minorHAnsi" w:cs="Arial"/>
                <w:lang w:eastAsia="pl-PL" w:bidi="ar-SA"/>
              </w:rPr>
              <w:t xml:space="preserve">, </w:t>
            </w:r>
            <w:r w:rsidRPr="00141077">
              <w:rPr>
                <w:rFonts w:asciiTheme="minorHAnsi" w:hAnsiTheme="minorHAnsi" w:cs="Arial"/>
                <w:lang w:eastAsia="pl-PL" w:bidi="ar-SA"/>
              </w:rPr>
              <w:t>09-400 Płock</w:t>
            </w:r>
          </w:p>
          <w:p w14:paraId="340C8A1E" w14:textId="32B831AB" w:rsidR="00C37441" w:rsidRPr="00FC494D" w:rsidRDefault="00C37441" w:rsidP="00141077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1B7A36" w14:textId="68A466B7" w:rsidR="005A046D" w:rsidRPr="00745300" w:rsidRDefault="00745300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745300">
              <w:rPr>
                <w:rFonts w:asciiTheme="minorHAnsi" w:hAnsiTheme="minorHAnsi" w:cs="Arial"/>
                <w:b/>
                <w:lang w:eastAsia="pl-PL" w:bidi="ar-SA"/>
              </w:rPr>
              <w:t>1 225 861,20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C573D" w14:textId="686C66AC" w:rsidR="005A046D" w:rsidRPr="00745300" w:rsidRDefault="00745300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745300"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FC494D" w:rsidRPr="00484769" w14:paraId="43D87A74" w14:textId="77777777" w:rsidTr="00141077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7095BDB8" w14:textId="106641FB" w:rsidR="00FC494D" w:rsidRDefault="00141077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EDA760" w14:textId="7A0AD579" w:rsidR="00745300" w:rsidRDefault="00745300" w:rsidP="00745300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Konsorcjum:</w:t>
            </w:r>
          </w:p>
          <w:p w14:paraId="0EDFA77D" w14:textId="77777777" w:rsidR="00745300" w:rsidRDefault="00141077" w:rsidP="00745300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proofErr w:type="spellStart"/>
            <w:r>
              <w:rPr>
                <w:rFonts w:asciiTheme="minorHAnsi" w:hAnsiTheme="minorHAnsi" w:cs="Arial"/>
                <w:b/>
                <w:lang w:eastAsia="pl-PL" w:bidi="ar-SA"/>
              </w:rPr>
              <w:t>Stawecki</w:t>
            </w:r>
            <w:proofErr w:type="spellEnd"/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Holding Sp. z o.o. Sp. k. </w:t>
            </w:r>
            <w:r w:rsidR="00745300">
              <w:rPr>
                <w:rFonts w:asciiTheme="minorHAnsi" w:hAnsiTheme="minorHAnsi" w:cs="Arial"/>
                <w:b/>
                <w:lang w:eastAsia="pl-PL" w:bidi="ar-SA"/>
              </w:rPr>
              <w:t xml:space="preserve">(lider) </w:t>
            </w:r>
          </w:p>
          <w:p w14:paraId="4E14518A" w14:textId="0E207971" w:rsidR="00FC494D" w:rsidRDefault="00141077" w:rsidP="00745300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ul. Legnicka 28, 25-324 Kielce</w:t>
            </w:r>
          </w:p>
          <w:p w14:paraId="45B0646D" w14:textId="77777777" w:rsidR="00745300" w:rsidRDefault="00745300" w:rsidP="00745300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i</w:t>
            </w:r>
          </w:p>
          <w:p w14:paraId="75A18D35" w14:textId="3B006C6D" w:rsidR="00745300" w:rsidRDefault="00745300" w:rsidP="00745300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ESC Przedsiębiorstwo Handlowo-Usługowe Emilian </w:t>
            </w:r>
            <w:proofErr w:type="spellStart"/>
            <w:r>
              <w:rPr>
                <w:rFonts w:asciiTheme="minorHAnsi" w:hAnsiTheme="minorHAnsi" w:cs="Arial"/>
                <w:b/>
                <w:lang w:eastAsia="pl-PL" w:bidi="ar-SA"/>
              </w:rPr>
              <w:t>Stawecki</w:t>
            </w:r>
            <w:proofErr w:type="spellEnd"/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(partner)</w:t>
            </w:r>
          </w:p>
          <w:p w14:paraId="4647A151" w14:textId="075BD9CB" w:rsidR="00745300" w:rsidRPr="00745300" w:rsidRDefault="00745300" w:rsidP="00745300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745300">
              <w:rPr>
                <w:rFonts w:asciiTheme="minorHAnsi" w:hAnsiTheme="minorHAnsi" w:cs="Arial"/>
                <w:bCs/>
                <w:lang w:eastAsia="pl-PL" w:bidi="ar-SA"/>
              </w:rPr>
              <w:t>ul. Legnicka 28, 25-324 Kielce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478C4" w14:textId="2EF5015E" w:rsidR="00FC494D" w:rsidRPr="00745300" w:rsidRDefault="00745300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745300">
              <w:rPr>
                <w:rFonts w:asciiTheme="minorHAnsi" w:hAnsiTheme="minorHAnsi" w:cs="Arial"/>
                <w:b/>
                <w:lang w:eastAsia="pl-PL" w:bidi="ar-SA"/>
              </w:rPr>
              <w:t>843 957,94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99D6F6" w14:textId="042E6CAA" w:rsidR="00FC494D" w:rsidRPr="00745300" w:rsidRDefault="00745300" w:rsidP="00141077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745300"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984A5B" w:rsidRPr="00484769" w14:paraId="06581B14" w14:textId="77777777" w:rsidTr="004C583B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0C256A2F" w14:textId="54593E1F" w:rsidR="00984A5B" w:rsidRDefault="00141077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F1F6FD" w14:textId="77777777" w:rsidR="00C37441" w:rsidRDefault="00C37441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  <w:p w14:paraId="660F3896" w14:textId="0B0167A6" w:rsidR="003E66CD" w:rsidRPr="00426975" w:rsidRDefault="00426975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426975">
              <w:rPr>
                <w:rFonts w:asciiTheme="minorHAnsi" w:hAnsiTheme="minorHAnsi" w:cs="Arial"/>
                <w:b/>
                <w:lang w:eastAsia="pl-PL" w:bidi="ar-SA"/>
              </w:rPr>
              <w:t xml:space="preserve">FIRMA WIELOBRANŻOWA  </w:t>
            </w:r>
            <w:proofErr w:type="spellStart"/>
            <w:r w:rsidRPr="00426975">
              <w:rPr>
                <w:rFonts w:asciiTheme="minorHAnsi" w:hAnsiTheme="minorHAnsi" w:cs="Arial"/>
                <w:b/>
                <w:lang w:eastAsia="pl-PL" w:bidi="ar-SA"/>
              </w:rPr>
              <w:t>Figlewicz</w:t>
            </w:r>
            <w:proofErr w:type="spellEnd"/>
            <w:r w:rsidRPr="00426975">
              <w:rPr>
                <w:rFonts w:asciiTheme="minorHAnsi" w:hAnsiTheme="minorHAnsi" w:cs="Arial"/>
                <w:b/>
                <w:lang w:eastAsia="pl-PL" w:bidi="ar-SA"/>
              </w:rPr>
              <w:t xml:space="preserve"> Paweł</w:t>
            </w:r>
          </w:p>
          <w:p w14:paraId="768C3B46" w14:textId="77777777" w:rsidR="00426975" w:rsidRDefault="00426975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426975">
              <w:rPr>
                <w:rFonts w:asciiTheme="minorHAnsi" w:hAnsiTheme="minorHAnsi" w:cs="Arial"/>
                <w:bCs/>
                <w:lang w:eastAsia="pl-PL" w:bidi="ar-SA"/>
              </w:rPr>
              <w:t>Wilczkowice Górne 42, 26-900 Kozienice</w:t>
            </w:r>
          </w:p>
          <w:p w14:paraId="12675409" w14:textId="109D1DC8" w:rsidR="00C37441" w:rsidRPr="00426975" w:rsidRDefault="00C37441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0F9146" w14:textId="4DFB5813" w:rsidR="00984A5B" w:rsidRPr="00484769" w:rsidRDefault="00745300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796 174,20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4E027" w14:textId="33D29FF5" w:rsidR="00984A5B" w:rsidRPr="004C611F" w:rsidRDefault="00745300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FC494D" w:rsidRPr="00484769" w14:paraId="715089CB" w14:textId="77777777" w:rsidTr="000E3D6C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57C2" w14:textId="6ABB49FB" w:rsidR="00FC494D" w:rsidRDefault="00141077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10499B" w14:textId="77777777" w:rsidR="00C37441" w:rsidRDefault="00C37441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  <w:p w14:paraId="2C3013E4" w14:textId="7CCAE06A" w:rsidR="00A2404B" w:rsidRPr="00A2404B" w:rsidRDefault="00A2404B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A2404B">
              <w:rPr>
                <w:rFonts w:asciiTheme="minorHAnsi" w:hAnsiTheme="minorHAnsi" w:cs="Arial"/>
                <w:b/>
                <w:lang w:eastAsia="pl-PL" w:bidi="ar-SA"/>
              </w:rPr>
              <w:t>MKL-BUD Sp. z o.o.</w:t>
            </w:r>
          </w:p>
          <w:p w14:paraId="56F43995" w14:textId="77777777" w:rsidR="00FC494D" w:rsidRDefault="00A2404B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A2404B">
              <w:rPr>
                <w:rFonts w:asciiTheme="minorHAnsi" w:hAnsiTheme="minorHAnsi" w:cs="Arial"/>
                <w:bCs/>
                <w:lang w:eastAsia="pl-PL" w:bidi="ar-SA"/>
              </w:rPr>
              <w:t>ul. Magazynowa 11A/38, 02-652 Warszawa</w:t>
            </w:r>
          </w:p>
          <w:p w14:paraId="1E716BAC" w14:textId="21E485F8" w:rsidR="00C37441" w:rsidRPr="00141077" w:rsidRDefault="00C37441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yellow"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3C66D3" w14:textId="18C09953" w:rsidR="00FC494D" w:rsidRDefault="00745300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852 680,82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16F1E" w14:textId="48154C96" w:rsidR="00FC494D" w:rsidRPr="004C611F" w:rsidRDefault="00745300" w:rsidP="00A2404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bookmarkEnd w:id="0"/>
    </w:tbl>
    <w:p w14:paraId="13B8D270" w14:textId="77777777" w:rsidR="00A2404B" w:rsidRDefault="00A2404B" w:rsidP="004C611F">
      <w:pPr>
        <w:tabs>
          <w:tab w:val="left" w:pos="4536"/>
        </w:tabs>
        <w:spacing w:before="0" w:after="0" w:line="240" w:lineRule="auto"/>
        <w:rPr>
          <w:rFonts w:asciiTheme="minorHAnsi" w:hAnsiTheme="minorHAnsi"/>
          <w:bCs/>
          <w:i/>
        </w:rPr>
      </w:pPr>
    </w:p>
    <w:p w14:paraId="51C9560F" w14:textId="322D6CEF" w:rsidR="00FC494D" w:rsidRPr="00FC494D" w:rsidRDefault="00FC494D" w:rsidP="004C611F">
      <w:pPr>
        <w:tabs>
          <w:tab w:val="left" w:pos="4536"/>
        </w:tabs>
        <w:spacing w:before="0" w:after="0" w:line="240" w:lineRule="auto"/>
        <w:rPr>
          <w:rFonts w:asciiTheme="minorHAnsi" w:hAnsiTheme="minorHAnsi"/>
          <w:bCs/>
          <w:i/>
        </w:rPr>
      </w:pPr>
      <w:r w:rsidRPr="00FC494D">
        <w:rPr>
          <w:rFonts w:asciiTheme="minorHAnsi" w:hAnsiTheme="minorHAnsi"/>
          <w:bCs/>
          <w:i/>
        </w:rPr>
        <w:t xml:space="preserve">Wykonawcy, zgodnie z art. 24 ust. 11 ustawy </w:t>
      </w:r>
      <w:proofErr w:type="spellStart"/>
      <w:r w:rsidRPr="00FC494D">
        <w:rPr>
          <w:rFonts w:asciiTheme="minorHAnsi" w:hAnsiTheme="minorHAnsi"/>
          <w:bCs/>
          <w:i/>
        </w:rPr>
        <w:t>Pzp</w:t>
      </w:r>
      <w:proofErr w:type="spellEnd"/>
      <w:r w:rsidRPr="00FC494D">
        <w:rPr>
          <w:rFonts w:asciiTheme="minorHAnsi" w:hAnsiTheme="minorHAnsi"/>
          <w:bCs/>
          <w:i/>
        </w:rPr>
        <w:t xml:space="preserve">, proszeni są o przekazanie w terminie 3 dni od zamieszczenia na stronie internetowej informacji z otwarcia ofert, oświadczenia o przynależności lub  braku przynależności do tej samej grupy kapitałowej, o której mowa w art. 24 ust. 1 pkt 23 ustawy </w:t>
      </w:r>
      <w:proofErr w:type="spellStart"/>
      <w:r w:rsidRPr="00FC494D">
        <w:rPr>
          <w:rFonts w:asciiTheme="minorHAnsi" w:hAnsiTheme="minorHAnsi"/>
          <w:bCs/>
          <w:i/>
        </w:rPr>
        <w:t>Pzp</w:t>
      </w:r>
      <w:proofErr w:type="spellEnd"/>
      <w:r w:rsidRPr="00FC494D">
        <w:rPr>
          <w:rFonts w:asciiTheme="minorHAnsi" w:hAnsiTheme="minorHAnsi"/>
          <w:bCs/>
          <w:i/>
        </w:rPr>
        <w:t xml:space="preserve"> </w:t>
      </w:r>
      <w:r w:rsidRPr="00FC494D">
        <w:rPr>
          <w:rFonts w:asciiTheme="minorHAnsi" w:hAnsiTheme="minorHAnsi"/>
          <w:bCs/>
          <w:i/>
          <w:u w:val="single"/>
        </w:rPr>
        <w:t>w postaci elektronicznej opatrzonej kwalifikowanym podpisem elektronicznym</w:t>
      </w:r>
      <w:r w:rsidRPr="00FC494D">
        <w:rPr>
          <w:rFonts w:asciiTheme="minorHAnsi" w:hAnsiTheme="minorHAnsi"/>
          <w:bCs/>
          <w:i/>
        </w:rPr>
        <w:t xml:space="preserve"> na adres e-mail: </w:t>
      </w:r>
      <w:hyperlink r:id="rId8" w:history="1">
        <w:r w:rsidRPr="00FC494D">
          <w:rPr>
            <w:rStyle w:val="Hipercze"/>
            <w:rFonts w:asciiTheme="minorHAnsi" w:hAnsiTheme="minorHAnsi"/>
            <w:bCs/>
            <w:i/>
          </w:rPr>
          <w:t>przetargi_warszawa@wody.gov.pl</w:t>
        </w:r>
      </w:hyperlink>
      <w:r w:rsidRPr="00FC494D">
        <w:rPr>
          <w:rFonts w:asciiTheme="minorHAnsi" w:hAnsiTheme="minorHAnsi"/>
          <w:bCs/>
          <w:i/>
        </w:rPr>
        <w:t xml:space="preserve">  </w:t>
      </w:r>
      <w:r>
        <w:rPr>
          <w:rFonts w:asciiTheme="minorHAnsi" w:hAnsiTheme="minorHAnsi"/>
          <w:bCs/>
          <w:i/>
        </w:rPr>
        <w:br/>
      </w:r>
      <w:r w:rsidRPr="00FC494D">
        <w:rPr>
          <w:rFonts w:asciiTheme="minorHAnsi" w:hAnsiTheme="minorHAnsi"/>
          <w:bCs/>
          <w:i/>
        </w:rPr>
        <w:t xml:space="preserve">i  </w:t>
      </w:r>
      <w:hyperlink r:id="rId9" w:history="1">
        <w:r w:rsidRPr="00FC494D">
          <w:rPr>
            <w:rStyle w:val="Hipercze"/>
            <w:rFonts w:asciiTheme="minorHAnsi" w:hAnsiTheme="minorHAnsi"/>
            <w:bCs/>
            <w:i/>
            <w:u w:val="none"/>
          </w:rPr>
          <w:t>zofia.zbikowska@wody.gov.pl</w:t>
        </w:r>
      </w:hyperlink>
      <w:r w:rsidRPr="00FC494D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 xml:space="preserve">   </w:t>
      </w:r>
      <w:r w:rsidRPr="00FC494D">
        <w:rPr>
          <w:rFonts w:asciiTheme="minorHAnsi" w:hAnsiTheme="minorHAnsi"/>
          <w:bCs/>
          <w:i/>
          <w:u w:val="single"/>
        </w:rPr>
        <w:t>lub    w</w:t>
      </w:r>
      <w:r>
        <w:rPr>
          <w:rFonts w:asciiTheme="minorHAnsi" w:hAnsiTheme="minorHAnsi"/>
          <w:bCs/>
          <w:i/>
          <w:u w:val="single"/>
        </w:rPr>
        <w:t xml:space="preserve">    </w:t>
      </w:r>
      <w:r w:rsidRPr="00FC494D">
        <w:rPr>
          <w:rFonts w:asciiTheme="minorHAnsi" w:hAnsiTheme="minorHAnsi"/>
          <w:bCs/>
          <w:i/>
          <w:u w:val="single"/>
        </w:rPr>
        <w:t xml:space="preserve"> formie pisemnej</w:t>
      </w:r>
      <w:r w:rsidRPr="00FC494D">
        <w:rPr>
          <w:rFonts w:asciiTheme="minorHAnsi" w:hAnsiTheme="minorHAnsi"/>
          <w:bCs/>
          <w:i/>
        </w:rPr>
        <w:t xml:space="preserve">   (Załącznik nr 4 do SIWZ).</w:t>
      </w:r>
    </w:p>
    <w:p w14:paraId="62E4D688" w14:textId="46D0E747" w:rsidR="004C611F" w:rsidRDefault="004C611F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</w:p>
    <w:p w14:paraId="3D8EC3C8" w14:textId="28F9A00E" w:rsidR="00745300" w:rsidRDefault="00745300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  <w:bookmarkStart w:id="1" w:name="_GoBack"/>
      <w:bookmarkEnd w:id="1"/>
    </w:p>
    <w:p w14:paraId="0B7E0F1B" w14:textId="7E16465D" w:rsidR="00745300" w:rsidRDefault="00745300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</w:p>
    <w:p w14:paraId="37964988" w14:textId="77777777" w:rsidR="00745300" w:rsidRDefault="00745300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</w:p>
    <w:p w14:paraId="279A4BCB" w14:textId="7CAC3839" w:rsidR="004C611F" w:rsidRDefault="004C611F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Sporządziła: </w:t>
      </w:r>
      <w:r w:rsidRPr="004C611F">
        <w:rPr>
          <w:rFonts w:asciiTheme="minorHAnsi" w:hAnsiTheme="minorHAnsi"/>
          <w:bCs/>
          <w:i/>
          <w:iCs/>
        </w:rPr>
        <w:t>Zofia Żbikowska</w:t>
      </w:r>
    </w:p>
    <w:sectPr w:rsidR="004C611F" w:rsidSect="00984A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D176" w14:textId="77777777" w:rsidR="001B4691" w:rsidRDefault="001B4691" w:rsidP="00BA6736">
      <w:r>
        <w:separator/>
      </w:r>
    </w:p>
  </w:endnote>
  <w:endnote w:type="continuationSeparator" w:id="0">
    <w:p w14:paraId="35F2BD17" w14:textId="77777777" w:rsidR="001B4691" w:rsidRDefault="001B469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B4691" w:rsidRPr="00E17232" w14:paraId="1CD7F072" w14:textId="77777777" w:rsidTr="00497E8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00F2490" w14:textId="77777777" w:rsidR="001B4691" w:rsidRPr="00E35A0B" w:rsidRDefault="001B4691" w:rsidP="00497E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FFA9FFA" w14:textId="77777777" w:rsidR="001B4691" w:rsidRPr="00E17232" w:rsidRDefault="001B4691" w:rsidP="00497E8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33008DA" w14:textId="77777777" w:rsidR="001B4691" w:rsidRPr="00C130EE" w:rsidRDefault="001B4691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108" w:type="dxa"/>
      <w:tblLook w:val="04A0" w:firstRow="1" w:lastRow="0" w:firstColumn="1" w:lastColumn="0" w:noHBand="0" w:noVBand="1"/>
    </w:tblPr>
    <w:tblGrid>
      <w:gridCol w:w="6629"/>
      <w:gridCol w:w="2978"/>
    </w:tblGrid>
    <w:tr w:rsidR="00F16054" w:rsidRPr="00E17232" w14:paraId="4F0DA995" w14:textId="77777777" w:rsidTr="00F16054">
      <w:trPr>
        <w:trHeight w:val="1129"/>
      </w:trPr>
      <w:tc>
        <w:tcPr>
          <w:tcW w:w="6629" w:type="dxa"/>
          <w:shd w:val="clear" w:color="auto" w:fill="auto"/>
          <w:vAlign w:val="bottom"/>
        </w:tcPr>
        <w:p w14:paraId="19F56E70" w14:textId="77777777" w:rsidR="00F16054" w:rsidRPr="00C83A41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79A7B27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 Warszawie</w:t>
          </w:r>
        </w:p>
        <w:p w14:paraId="7C737768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ul. Zarzecze 13B, 03-194 Warszawa</w:t>
          </w:r>
        </w:p>
        <w:p w14:paraId="74B8D4E0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14:paraId="71CB9E91" w14:textId="77777777" w:rsidR="00F16054" w:rsidRPr="00744A08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B8F10FF" w14:textId="77777777" w:rsidR="00F16054" w:rsidRPr="00744A08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A8BC4E7" w14:textId="77777777" w:rsidR="00F16054" w:rsidRPr="00E17232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2FA6E6" w14:textId="77777777" w:rsidR="001B4691" w:rsidRPr="00E17232" w:rsidRDefault="001B4691" w:rsidP="00F160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DDF1" w14:textId="77777777" w:rsidR="001B4691" w:rsidRDefault="001B4691" w:rsidP="00BA6736">
      <w:r>
        <w:separator/>
      </w:r>
    </w:p>
  </w:footnote>
  <w:footnote w:type="continuationSeparator" w:id="0">
    <w:p w14:paraId="6FE195C2" w14:textId="77777777" w:rsidR="001B4691" w:rsidRDefault="001B469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A197" w14:textId="77777777" w:rsidR="001B4691" w:rsidRDefault="001B4691" w:rsidP="000B20D3">
    <w:pPr>
      <w:pStyle w:val="Nagwek"/>
      <w:spacing w:before="0" w:after="0"/>
    </w:pPr>
  </w:p>
  <w:p w14:paraId="03E30A5B" w14:textId="77777777" w:rsidR="001B4691" w:rsidRDefault="001B4691" w:rsidP="000B20D3">
    <w:pPr>
      <w:pStyle w:val="Nagwek"/>
      <w:spacing w:before="0" w:after="0"/>
    </w:pPr>
  </w:p>
  <w:p w14:paraId="3810F922" w14:textId="77777777" w:rsidR="001B4691" w:rsidRDefault="001B4691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669A" w14:textId="77777777" w:rsidR="001B4691" w:rsidRDefault="001B469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3A03074" wp14:editId="636FBB3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5A78"/>
    <w:multiLevelType w:val="hybridMultilevel"/>
    <w:tmpl w:val="F0BAB4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3F7C"/>
    <w:multiLevelType w:val="hybridMultilevel"/>
    <w:tmpl w:val="94DAE6C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E836ADF"/>
    <w:multiLevelType w:val="hybridMultilevel"/>
    <w:tmpl w:val="452AF276"/>
    <w:lvl w:ilvl="0" w:tplc="545E0C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609CDFBA">
      <w:start w:val="1"/>
      <w:numFmt w:val="decimal"/>
      <w:lvlText w:val="%2)"/>
      <w:lvlJc w:val="left"/>
      <w:pPr>
        <w:ind w:left="155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11"/>
  </w:num>
  <w:num w:numId="33">
    <w:abstractNumId w:val="14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5"/>
  </w:num>
  <w:num w:numId="40">
    <w:abstractNumId w:val="8"/>
  </w:num>
  <w:num w:numId="41">
    <w:abstractNumId w:val="7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3"/>
    <w:rsid w:val="00014EB3"/>
    <w:rsid w:val="00024D9F"/>
    <w:rsid w:val="00025D43"/>
    <w:rsid w:val="00025E02"/>
    <w:rsid w:val="00030162"/>
    <w:rsid w:val="00042B0E"/>
    <w:rsid w:val="00051323"/>
    <w:rsid w:val="0005743E"/>
    <w:rsid w:val="00060313"/>
    <w:rsid w:val="0006212A"/>
    <w:rsid w:val="00063D1C"/>
    <w:rsid w:val="00081656"/>
    <w:rsid w:val="00084185"/>
    <w:rsid w:val="000905F8"/>
    <w:rsid w:val="00090E4D"/>
    <w:rsid w:val="000A40D2"/>
    <w:rsid w:val="000B20D3"/>
    <w:rsid w:val="000B2AFD"/>
    <w:rsid w:val="000B7446"/>
    <w:rsid w:val="000D0621"/>
    <w:rsid w:val="000E5BD3"/>
    <w:rsid w:val="0010437A"/>
    <w:rsid w:val="00110AE2"/>
    <w:rsid w:val="00130E1E"/>
    <w:rsid w:val="00141077"/>
    <w:rsid w:val="001446B4"/>
    <w:rsid w:val="001463DB"/>
    <w:rsid w:val="00185E39"/>
    <w:rsid w:val="00190C02"/>
    <w:rsid w:val="00195AEC"/>
    <w:rsid w:val="001A39A5"/>
    <w:rsid w:val="001B4691"/>
    <w:rsid w:val="001B763D"/>
    <w:rsid w:val="001C3460"/>
    <w:rsid w:val="001C5CCD"/>
    <w:rsid w:val="001C73BB"/>
    <w:rsid w:val="001D1D54"/>
    <w:rsid w:val="001D421E"/>
    <w:rsid w:val="001D4DB0"/>
    <w:rsid w:val="001E1012"/>
    <w:rsid w:val="001F1B2B"/>
    <w:rsid w:val="00213B7C"/>
    <w:rsid w:val="002166A4"/>
    <w:rsid w:val="002219B6"/>
    <w:rsid w:val="0022361F"/>
    <w:rsid w:val="00225731"/>
    <w:rsid w:val="00233A6B"/>
    <w:rsid w:val="00236BFF"/>
    <w:rsid w:val="002424DC"/>
    <w:rsid w:val="00246960"/>
    <w:rsid w:val="00250DEC"/>
    <w:rsid w:val="00254A6C"/>
    <w:rsid w:val="00255E24"/>
    <w:rsid w:val="00283C45"/>
    <w:rsid w:val="00284886"/>
    <w:rsid w:val="0029204F"/>
    <w:rsid w:val="00295390"/>
    <w:rsid w:val="002958C5"/>
    <w:rsid w:val="002A09AA"/>
    <w:rsid w:val="002B6A92"/>
    <w:rsid w:val="002C2C5B"/>
    <w:rsid w:val="002C471B"/>
    <w:rsid w:val="002D5126"/>
    <w:rsid w:val="002E2446"/>
    <w:rsid w:val="00301179"/>
    <w:rsid w:val="003011CE"/>
    <w:rsid w:val="003143EE"/>
    <w:rsid w:val="00316727"/>
    <w:rsid w:val="00322228"/>
    <w:rsid w:val="003260A2"/>
    <w:rsid w:val="0032698C"/>
    <w:rsid w:val="00330F37"/>
    <w:rsid w:val="003330C6"/>
    <w:rsid w:val="00337CC7"/>
    <w:rsid w:val="00343710"/>
    <w:rsid w:val="0036305C"/>
    <w:rsid w:val="0037424F"/>
    <w:rsid w:val="00374703"/>
    <w:rsid w:val="00380BAD"/>
    <w:rsid w:val="0038159E"/>
    <w:rsid w:val="003911F7"/>
    <w:rsid w:val="003931C3"/>
    <w:rsid w:val="003A4160"/>
    <w:rsid w:val="003A55B4"/>
    <w:rsid w:val="003B0619"/>
    <w:rsid w:val="003B3CD5"/>
    <w:rsid w:val="003B62C6"/>
    <w:rsid w:val="003B6AE8"/>
    <w:rsid w:val="003C220E"/>
    <w:rsid w:val="003C6D19"/>
    <w:rsid w:val="003D339D"/>
    <w:rsid w:val="003E05CA"/>
    <w:rsid w:val="003E2668"/>
    <w:rsid w:val="003E473A"/>
    <w:rsid w:val="003E6423"/>
    <w:rsid w:val="003E66CD"/>
    <w:rsid w:val="003E6AAF"/>
    <w:rsid w:val="003F3358"/>
    <w:rsid w:val="003F60CE"/>
    <w:rsid w:val="00400F84"/>
    <w:rsid w:val="00403227"/>
    <w:rsid w:val="00412CEE"/>
    <w:rsid w:val="004246ED"/>
    <w:rsid w:val="00424D9F"/>
    <w:rsid w:val="00426975"/>
    <w:rsid w:val="004422AB"/>
    <w:rsid w:val="0044662E"/>
    <w:rsid w:val="00467013"/>
    <w:rsid w:val="004677C2"/>
    <w:rsid w:val="00472AD8"/>
    <w:rsid w:val="00480541"/>
    <w:rsid w:val="00481B2A"/>
    <w:rsid w:val="00484769"/>
    <w:rsid w:val="00497E87"/>
    <w:rsid w:val="004A1542"/>
    <w:rsid w:val="004A6980"/>
    <w:rsid w:val="004A7945"/>
    <w:rsid w:val="004A7D08"/>
    <w:rsid w:val="004B452B"/>
    <w:rsid w:val="004C03D8"/>
    <w:rsid w:val="004C583B"/>
    <w:rsid w:val="004C611F"/>
    <w:rsid w:val="004E0BDA"/>
    <w:rsid w:val="004E19D5"/>
    <w:rsid w:val="004F317E"/>
    <w:rsid w:val="004F5F4D"/>
    <w:rsid w:val="00503BF3"/>
    <w:rsid w:val="0050570C"/>
    <w:rsid w:val="0050622B"/>
    <w:rsid w:val="00507DC4"/>
    <w:rsid w:val="00514C54"/>
    <w:rsid w:val="00515AF5"/>
    <w:rsid w:val="00527AB7"/>
    <w:rsid w:val="005309DF"/>
    <w:rsid w:val="005317E4"/>
    <w:rsid w:val="00540732"/>
    <w:rsid w:val="00541CD1"/>
    <w:rsid w:val="00541D1D"/>
    <w:rsid w:val="00547F09"/>
    <w:rsid w:val="00554B24"/>
    <w:rsid w:val="00560596"/>
    <w:rsid w:val="00571CCC"/>
    <w:rsid w:val="005732FD"/>
    <w:rsid w:val="00574457"/>
    <w:rsid w:val="00575BD8"/>
    <w:rsid w:val="005842F6"/>
    <w:rsid w:val="00584F09"/>
    <w:rsid w:val="005875D9"/>
    <w:rsid w:val="00591619"/>
    <w:rsid w:val="005A0398"/>
    <w:rsid w:val="005A046D"/>
    <w:rsid w:val="005A3528"/>
    <w:rsid w:val="005B1FE5"/>
    <w:rsid w:val="005B57C5"/>
    <w:rsid w:val="005C34B5"/>
    <w:rsid w:val="005C549C"/>
    <w:rsid w:val="005D7CDC"/>
    <w:rsid w:val="005E1916"/>
    <w:rsid w:val="005F0258"/>
    <w:rsid w:val="005F072B"/>
    <w:rsid w:val="005F0905"/>
    <w:rsid w:val="005F3840"/>
    <w:rsid w:val="005F47A2"/>
    <w:rsid w:val="00603396"/>
    <w:rsid w:val="00603516"/>
    <w:rsid w:val="006066ED"/>
    <w:rsid w:val="00616643"/>
    <w:rsid w:val="00627033"/>
    <w:rsid w:val="0063769B"/>
    <w:rsid w:val="00640755"/>
    <w:rsid w:val="0064615E"/>
    <w:rsid w:val="00647AB7"/>
    <w:rsid w:val="00650B38"/>
    <w:rsid w:val="00654E8C"/>
    <w:rsid w:val="00677F1F"/>
    <w:rsid w:val="00683673"/>
    <w:rsid w:val="0068705E"/>
    <w:rsid w:val="00693570"/>
    <w:rsid w:val="00693FBE"/>
    <w:rsid w:val="00694345"/>
    <w:rsid w:val="0069648F"/>
    <w:rsid w:val="00697B58"/>
    <w:rsid w:val="006A0366"/>
    <w:rsid w:val="006A1821"/>
    <w:rsid w:val="006C5A93"/>
    <w:rsid w:val="006D099D"/>
    <w:rsid w:val="006E3ADA"/>
    <w:rsid w:val="006E47A9"/>
    <w:rsid w:val="006F6532"/>
    <w:rsid w:val="006F759C"/>
    <w:rsid w:val="007003FD"/>
    <w:rsid w:val="0071332F"/>
    <w:rsid w:val="00744A08"/>
    <w:rsid w:val="00745300"/>
    <w:rsid w:val="007544F3"/>
    <w:rsid w:val="007612A6"/>
    <w:rsid w:val="00766329"/>
    <w:rsid w:val="00776FE4"/>
    <w:rsid w:val="00782C00"/>
    <w:rsid w:val="0079046A"/>
    <w:rsid w:val="00790F90"/>
    <w:rsid w:val="00795CEB"/>
    <w:rsid w:val="007A3071"/>
    <w:rsid w:val="007B04A7"/>
    <w:rsid w:val="007B5804"/>
    <w:rsid w:val="007B785E"/>
    <w:rsid w:val="007C04D4"/>
    <w:rsid w:val="007C28E6"/>
    <w:rsid w:val="007F3581"/>
    <w:rsid w:val="00807B9A"/>
    <w:rsid w:val="00810012"/>
    <w:rsid w:val="0081586E"/>
    <w:rsid w:val="008252E2"/>
    <w:rsid w:val="00825598"/>
    <w:rsid w:val="00831496"/>
    <w:rsid w:val="00831601"/>
    <w:rsid w:val="00841F1A"/>
    <w:rsid w:val="0084414E"/>
    <w:rsid w:val="00847B56"/>
    <w:rsid w:val="008524F7"/>
    <w:rsid w:val="008820BB"/>
    <w:rsid w:val="008853C3"/>
    <w:rsid w:val="008A065F"/>
    <w:rsid w:val="008A0F32"/>
    <w:rsid w:val="008A7443"/>
    <w:rsid w:val="008B06A7"/>
    <w:rsid w:val="008B210F"/>
    <w:rsid w:val="008B4483"/>
    <w:rsid w:val="008D2114"/>
    <w:rsid w:val="008D32A5"/>
    <w:rsid w:val="008D73AD"/>
    <w:rsid w:val="008E04C0"/>
    <w:rsid w:val="008F1F4A"/>
    <w:rsid w:val="00911F10"/>
    <w:rsid w:val="00911F65"/>
    <w:rsid w:val="00924179"/>
    <w:rsid w:val="00934779"/>
    <w:rsid w:val="0094435E"/>
    <w:rsid w:val="00953F0F"/>
    <w:rsid w:val="00957271"/>
    <w:rsid w:val="009601D4"/>
    <w:rsid w:val="009708B1"/>
    <w:rsid w:val="009752AC"/>
    <w:rsid w:val="00984A5B"/>
    <w:rsid w:val="00997295"/>
    <w:rsid w:val="009B39D6"/>
    <w:rsid w:val="009B3BF0"/>
    <w:rsid w:val="009D461A"/>
    <w:rsid w:val="009D70BE"/>
    <w:rsid w:val="009E38A6"/>
    <w:rsid w:val="00A07B4D"/>
    <w:rsid w:val="00A119AA"/>
    <w:rsid w:val="00A124C2"/>
    <w:rsid w:val="00A22155"/>
    <w:rsid w:val="00A2404B"/>
    <w:rsid w:val="00A276F6"/>
    <w:rsid w:val="00A30C15"/>
    <w:rsid w:val="00A32710"/>
    <w:rsid w:val="00A352B4"/>
    <w:rsid w:val="00A4319D"/>
    <w:rsid w:val="00A6176D"/>
    <w:rsid w:val="00A808C7"/>
    <w:rsid w:val="00A80923"/>
    <w:rsid w:val="00A97AEE"/>
    <w:rsid w:val="00AA1423"/>
    <w:rsid w:val="00AB75E7"/>
    <w:rsid w:val="00AC0305"/>
    <w:rsid w:val="00AC03AF"/>
    <w:rsid w:val="00AC4AAC"/>
    <w:rsid w:val="00AC6C6A"/>
    <w:rsid w:val="00AE35EA"/>
    <w:rsid w:val="00AF4676"/>
    <w:rsid w:val="00B0381D"/>
    <w:rsid w:val="00B16D64"/>
    <w:rsid w:val="00B22885"/>
    <w:rsid w:val="00B319E1"/>
    <w:rsid w:val="00B32670"/>
    <w:rsid w:val="00B32E72"/>
    <w:rsid w:val="00B36587"/>
    <w:rsid w:val="00B456FC"/>
    <w:rsid w:val="00B65380"/>
    <w:rsid w:val="00B73AA8"/>
    <w:rsid w:val="00B96B6D"/>
    <w:rsid w:val="00BA1FDA"/>
    <w:rsid w:val="00BA6736"/>
    <w:rsid w:val="00BA7745"/>
    <w:rsid w:val="00BB4448"/>
    <w:rsid w:val="00BB6122"/>
    <w:rsid w:val="00BC45C1"/>
    <w:rsid w:val="00BE099B"/>
    <w:rsid w:val="00BE0E20"/>
    <w:rsid w:val="00BE22D5"/>
    <w:rsid w:val="00BE349D"/>
    <w:rsid w:val="00BE4D66"/>
    <w:rsid w:val="00C03B1B"/>
    <w:rsid w:val="00C06534"/>
    <w:rsid w:val="00C12823"/>
    <w:rsid w:val="00C130EE"/>
    <w:rsid w:val="00C20DCA"/>
    <w:rsid w:val="00C25950"/>
    <w:rsid w:val="00C30458"/>
    <w:rsid w:val="00C37441"/>
    <w:rsid w:val="00C66B9E"/>
    <w:rsid w:val="00C67983"/>
    <w:rsid w:val="00C7761D"/>
    <w:rsid w:val="00C83A41"/>
    <w:rsid w:val="00C90487"/>
    <w:rsid w:val="00CA1A14"/>
    <w:rsid w:val="00CC5140"/>
    <w:rsid w:val="00CC7058"/>
    <w:rsid w:val="00CD56CD"/>
    <w:rsid w:val="00CE7B63"/>
    <w:rsid w:val="00CF4096"/>
    <w:rsid w:val="00CF4C6A"/>
    <w:rsid w:val="00CF5C22"/>
    <w:rsid w:val="00D0432D"/>
    <w:rsid w:val="00D05008"/>
    <w:rsid w:val="00D06C7A"/>
    <w:rsid w:val="00D06EF9"/>
    <w:rsid w:val="00D07813"/>
    <w:rsid w:val="00D114A9"/>
    <w:rsid w:val="00D12167"/>
    <w:rsid w:val="00D172D3"/>
    <w:rsid w:val="00D20EEE"/>
    <w:rsid w:val="00D21945"/>
    <w:rsid w:val="00D304A6"/>
    <w:rsid w:val="00D33EF5"/>
    <w:rsid w:val="00D41105"/>
    <w:rsid w:val="00D43ED5"/>
    <w:rsid w:val="00D442E6"/>
    <w:rsid w:val="00D465EE"/>
    <w:rsid w:val="00D61A7B"/>
    <w:rsid w:val="00D6568F"/>
    <w:rsid w:val="00D66E6E"/>
    <w:rsid w:val="00D67CE2"/>
    <w:rsid w:val="00D71C21"/>
    <w:rsid w:val="00D75CB3"/>
    <w:rsid w:val="00D8141D"/>
    <w:rsid w:val="00D8407D"/>
    <w:rsid w:val="00D85649"/>
    <w:rsid w:val="00D93A2A"/>
    <w:rsid w:val="00D977BA"/>
    <w:rsid w:val="00D97D6A"/>
    <w:rsid w:val="00DA189E"/>
    <w:rsid w:val="00DA2BC3"/>
    <w:rsid w:val="00DA7DD0"/>
    <w:rsid w:val="00DB4D84"/>
    <w:rsid w:val="00DB7973"/>
    <w:rsid w:val="00DC5087"/>
    <w:rsid w:val="00DD7171"/>
    <w:rsid w:val="00DE14B2"/>
    <w:rsid w:val="00DE19B1"/>
    <w:rsid w:val="00DF2472"/>
    <w:rsid w:val="00DF2877"/>
    <w:rsid w:val="00DF46BC"/>
    <w:rsid w:val="00E00CC1"/>
    <w:rsid w:val="00E029E7"/>
    <w:rsid w:val="00E17232"/>
    <w:rsid w:val="00E248C4"/>
    <w:rsid w:val="00E25095"/>
    <w:rsid w:val="00E26A0B"/>
    <w:rsid w:val="00E32B7E"/>
    <w:rsid w:val="00E3447F"/>
    <w:rsid w:val="00E35A0B"/>
    <w:rsid w:val="00E52B5C"/>
    <w:rsid w:val="00E54132"/>
    <w:rsid w:val="00E561DD"/>
    <w:rsid w:val="00E57305"/>
    <w:rsid w:val="00E816FA"/>
    <w:rsid w:val="00E91E23"/>
    <w:rsid w:val="00E941FC"/>
    <w:rsid w:val="00E96FB6"/>
    <w:rsid w:val="00EB6D8E"/>
    <w:rsid w:val="00EC26F2"/>
    <w:rsid w:val="00EC4DFA"/>
    <w:rsid w:val="00EC5A8F"/>
    <w:rsid w:val="00EC69B7"/>
    <w:rsid w:val="00ED0468"/>
    <w:rsid w:val="00ED45AB"/>
    <w:rsid w:val="00ED4C58"/>
    <w:rsid w:val="00ED660B"/>
    <w:rsid w:val="00EE4EF3"/>
    <w:rsid w:val="00EE7459"/>
    <w:rsid w:val="00EE7B73"/>
    <w:rsid w:val="00F06C9A"/>
    <w:rsid w:val="00F15D0B"/>
    <w:rsid w:val="00F16054"/>
    <w:rsid w:val="00F17A1E"/>
    <w:rsid w:val="00F25210"/>
    <w:rsid w:val="00F63161"/>
    <w:rsid w:val="00F64182"/>
    <w:rsid w:val="00F724CD"/>
    <w:rsid w:val="00F743A7"/>
    <w:rsid w:val="00F84F1D"/>
    <w:rsid w:val="00F900F7"/>
    <w:rsid w:val="00F9661B"/>
    <w:rsid w:val="00FA1BAC"/>
    <w:rsid w:val="00FA6307"/>
    <w:rsid w:val="00FB17F5"/>
    <w:rsid w:val="00FC494D"/>
    <w:rsid w:val="00FD070C"/>
    <w:rsid w:val="00FD5490"/>
    <w:rsid w:val="00FD6DFB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9B7F"/>
  <w15:docId w15:val="{611B68DE-0CE0-4073-874E-35EBEFE7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215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2BC3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_warszawa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fia.zbikowska@wody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09BB-F890-47F3-BE09-A57BAEE3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(23).dotx</Template>
  <TotalTime>277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Zofia Żbikowska (RZGW Warszawa)</cp:lastModifiedBy>
  <cp:revision>17</cp:revision>
  <cp:lastPrinted>2020-06-15T08:15:00Z</cp:lastPrinted>
  <dcterms:created xsi:type="dcterms:W3CDTF">2020-04-22T12:45:00Z</dcterms:created>
  <dcterms:modified xsi:type="dcterms:W3CDTF">2020-06-15T09:39:00Z</dcterms:modified>
</cp:coreProperties>
</file>